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B" w:rsidRPr="00C515C8" w:rsidRDefault="00486FD1" w:rsidP="006D1EBB">
      <w:pPr>
        <w:pStyle w:val="ContactInfo"/>
      </w:pPr>
      <w:r w:rsidRPr="00C515C8">
        <w:br/>
      </w:r>
      <w:r w:rsidR="00C515C8" w:rsidRPr="00C515C8">
        <w:t>1234 San Francisco</w:t>
      </w:r>
      <w:r w:rsidR="006D1EBB" w:rsidRPr="00C515C8">
        <w:t>,</w:t>
      </w:r>
      <w:r w:rsidR="00C515C8" w:rsidRPr="00C515C8">
        <w:t xml:space="preserve">  Madrid</w:t>
      </w:r>
      <w:r w:rsidR="006D1EBB" w:rsidRPr="00C515C8">
        <w:t xml:space="preserve">.  </w:t>
      </w:r>
      <w:r w:rsidR="00C515C8" w:rsidRPr="00C515C8">
        <w:t>Teléfono</w:t>
      </w:r>
      <w:r w:rsidR="006D1EBB" w:rsidRPr="00C515C8">
        <w:t>: 123 456 7899</w:t>
      </w:r>
    </w:p>
    <w:p w:rsidR="006D1EBB" w:rsidRPr="00C515C8" w:rsidRDefault="00C515C8" w:rsidP="00D86C45">
      <w:pPr>
        <w:pStyle w:val="Name"/>
      </w:pPr>
      <w:r w:rsidRPr="00C515C8">
        <w:t>FEDERICO ABADIA</w:t>
      </w:r>
    </w:p>
    <w:p w:rsidR="00373584" w:rsidRPr="00C515C8" w:rsidRDefault="00373584" w:rsidP="00373584">
      <w:pPr>
        <w:pStyle w:val="Sinespaciado"/>
        <w:rPr>
          <w:lang w:val="es-ES"/>
        </w:rPr>
      </w:pPr>
    </w:p>
    <w:p w:rsidR="00BF0B69" w:rsidRPr="00C515C8" w:rsidRDefault="00BF0B69" w:rsidP="00373584">
      <w:pPr>
        <w:pStyle w:val="Sinespaciado"/>
        <w:rPr>
          <w:lang w:val="es-ES"/>
        </w:rPr>
      </w:pPr>
    </w:p>
    <w:p w:rsidR="00BF0B69" w:rsidRPr="00C515C8" w:rsidRDefault="00C515C8" w:rsidP="00BF0B69">
      <w:pPr>
        <w:pStyle w:val="Sinespaciado"/>
        <w:rPr>
          <w:lang w:val="es-ES"/>
        </w:rPr>
      </w:pPr>
      <w:r w:rsidRPr="00C515C8">
        <w:rPr>
          <w:lang w:val="es-ES"/>
        </w:rPr>
        <w:t>29 Septiembre de 2018</w:t>
      </w:r>
    </w:p>
    <w:p w:rsidR="00BF0B69" w:rsidRPr="00C515C8" w:rsidRDefault="00C515C8" w:rsidP="00BF0B69">
      <w:pPr>
        <w:pStyle w:val="Sinespaciado"/>
        <w:rPr>
          <w:lang w:val="es-ES"/>
        </w:rPr>
      </w:pPr>
      <w:r w:rsidRPr="00C515C8">
        <w:rPr>
          <w:lang w:val="es-ES"/>
        </w:rPr>
        <w:t>Departamento de Recursos Humanos</w:t>
      </w:r>
    </w:p>
    <w:p w:rsidR="00BF0B69" w:rsidRPr="00C515C8" w:rsidRDefault="00C515C8" w:rsidP="00BF0B69">
      <w:pPr>
        <w:pStyle w:val="Sinespaciado"/>
        <w:rPr>
          <w:lang w:val="es-ES"/>
        </w:rPr>
      </w:pPr>
      <w:proofErr w:type="spellStart"/>
      <w:r w:rsidRPr="00C515C8">
        <w:rPr>
          <w:lang w:val="es-ES"/>
        </w:rPr>
        <w:t>Hatson</w:t>
      </w:r>
      <w:proofErr w:type="spellEnd"/>
      <w:r w:rsidRPr="00C515C8">
        <w:rPr>
          <w:lang w:val="es-ES"/>
        </w:rPr>
        <w:t xml:space="preserve"> S.A.</w:t>
      </w:r>
    </w:p>
    <w:p w:rsidR="00BF0B69" w:rsidRPr="00C515C8" w:rsidRDefault="00C515C8" w:rsidP="00BF0B69">
      <w:pPr>
        <w:pStyle w:val="Sinespaciado"/>
        <w:rPr>
          <w:lang w:val="es-ES"/>
        </w:rPr>
      </w:pPr>
      <w:r w:rsidRPr="00C515C8">
        <w:rPr>
          <w:lang w:val="es-ES"/>
        </w:rPr>
        <w:t>Avda. Toledo, 52, 1°</w:t>
      </w:r>
    </w:p>
    <w:p w:rsidR="00BF0B69" w:rsidRPr="00C515C8" w:rsidRDefault="00C515C8" w:rsidP="00BF0B69">
      <w:pPr>
        <w:pStyle w:val="Sinespaciado"/>
        <w:rPr>
          <w:lang w:val="es-ES"/>
        </w:rPr>
      </w:pPr>
      <w:r w:rsidRPr="00C515C8">
        <w:rPr>
          <w:lang w:val="es-ES"/>
        </w:rPr>
        <w:t>28017 Madrid</w:t>
      </w:r>
    </w:p>
    <w:p w:rsidR="00BF0B69" w:rsidRPr="00C515C8" w:rsidRDefault="00BF0B69" w:rsidP="00BF0B69">
      <w:pPr>
        <w:pStyle w:val="Sinespaciado"/>
        <w:rPr>
          <w:lang w:val="es-ES"/>
        </w:rPr>
      </w:pPr>
    </w:p>
    <w:p w:rsidR="00BF0B69" w:rsidRPr="00C515C8" w:rsidRDefault="00BF0B69" w:rsidP="00BF0B69">
      <w:pPr>
        <w:pStyle w:val="Sinespaciado"/>
        <w:rPr>
          <w:lang w:val="es-ES"/>
        </w:rPr>
      </w:pPr>
    </w:p>
    <w:p w:rsidR="00BF0B69" w:rsidRPr="00C515C8" w:rsidRDefault="00BF0B69" w:rsidP="00BF0B69">
      <w:pPr>
        <w:pStyle w:val="Reference"/>
        <w:rPr>
          <w:lang w:val="es-ES"/>
        </w:rPr>
      </w:pPr>
      <w:r w:rsidRPr="00C515C8">
        <w:rPr>
          <w:lang w:val="es-ES"/>
        </w:rPr>
        <w:t xml:space="preserve">Re: </w:t>
      </w:r>
      <w:r w:rsidR="00DA2857">
        <w:rPr>
          <w:lang w:val="es-ES"/>
        </w:rPr>
        <w:t>Administrador de empresas</w:t>
      </w:r>
      <w:r w:rsidR="006F7824" w:rsidRPr="00C515C8">
        <w:rPr>
          <w:lang w:val="es-ES"/>
        </w:rPr>
        <w:t xml:space="preserve"> </w:t>
      </w:r>
      <w:r w:rsidRPr="00C515C8">
        <w:rPr>
          <w:lang w:val="es-ES"/>
        </w:rPr>
        <w:t>#A22714</w:t>
      </w:r>
    </w:p>
    <w:p w:rsidR="00BF0B69" w:rsidRPr="00C515C8" w:rsidRDefault="00BF0B69" w:rsidP="00BF0B69">
      <w:pPr>
        <w:pStyle w:val="Sinespaciado"/>
        <w:rPr>
          <w:lang w:val="es-ES"/>
        </w:rPr>
      </w:pPr>
    </w:p>
    <w:p w:rsidR="00BF0B69" w:rsidRPr="00C515C8" w:rsidRDefault="00BF0B69" w:rsidP="00BF0B69">
      <w:pPr>
        <w:pStyle w:val="Sinespaciado"/>
        <w:rPr>
          <w:lang w:val="es-ES"/>
        </w:rPr>
      </w:pPr>
    </w:p>
    <w:p w:rsidR="00BF0B69" w:rsidRPr="00C515C8" w:rsidRDefault="00C515C8" w:rsidP="00BF0B69">
      <w:pPr>
        <w:pStyle w:val="Sinespaciado"/>
        <w:rPr>
          <w:lang w:val="es-ES"/>
        </w:rPr>
      </w:pPr>
      <w:bookmarkStart w:id="0" w:name="_GoBack"/>
      <w:bookmarkEnd w:id="0"/>
      <w:r w:rsidRPr="00C515C8">
        <w:rPr>
          <w:lang w:val="es-ES"/>
        </w:rPr>
        <w:t xml:space="preserve">En relación con la oferta para Licenciados/as en Empresariales, publicada en </w:t>
      </w:r>
      <w:proofErr w:type="spellStart"/>
      <w:r w:rsidRPr="00C515C8">
        <w:rPr>
          <w:lang w:val="es-ES"/>
        </w:rPr>
        <w:t>InfoJobs</w:t>
      </w:r>
      <w:proofErr w:type="spellEnd"/>
      <w:r w:rsidRPr="00C515C8">
        <w:rPr>
          <w:lang w:val="es-ES"/>
        </w:rPr>
        <w:t xml:space="preserve"> el pasado 30 de mayo, tengo el gusto de remitirles mi currículum vitae con el objetivo de participar en el proceso de selección.</w:t>
      </w:r>
    </w:p>
    <w:p w:rsidR="00C515C8" w:rsidRPr="00C515C8" w:rsidRDefault="00C515C8" w:rsidP="00BF0B69">
      <w:pPr>
        <w:pStyle w:val="Sinespaciado"/>
        <w:rPr>
          <w:lang w:val="es-ES"/>
        </w:rPr>
      </w:pPr>
    </w:p>
    <w:p w:rsidR="00C515C8" w:rsidRPr="00C515C8" w:rsidRDefault="00C515C8" w:rsidP="00BF0B69">
      <w:pPr>
        <w:pStyle w:val="Sinespaciado"/>
        <w:rPr>
          <w:lang w:val="es-ES"/>
        </w:rPr>
      </w:pPr>
      <w:r w:rsidRPr="00C515C8">
        <w:rPr>
          <w:lang w:val="es-ES"/>
        </w:rPr>
        <w:t>Como puede apreciar en el mismo, soy Licenciado en Empresariales en la especialidad de Dirección Financiera, y he realizado además un curso de especialista en valores bursátiles.</w:t>
      </w:r>
    </w:p>
    <w:p w:rsidR="00C515C8" w:rsidRPr="00C515C8" w:rsidRDefault="00C515C8" w:rsidP="00BF0B69">
      <w:pPr>
        <w:pStyle w:val="Sinespaciado"/>
        <w:rPr>
          <w:lang w:val="es-ES"/>
        </w:rPr>
      </w:pPr>
    </w:p>
    <w:p w:rsidR="00C515C8" w:rsidRPr="00C515C8" w:rsidRDefault="00C515C8" w:rsidP="00BF0B69">
      <w:pPr>
        <w:pStyle w:val="Sinespaciado"/>
        <w:rPr>
          <w:lang w:val="es-ES"/>
        </w:rPr>
      </w:pPr>
      <w:r w:rsidRPr="00C515C8">
        <w:rPr>
          <w:lang w:val="es-ES"/>
        </w:rPr>
        <w:t>Estoy muy interesado en trabajar en el ámbito de la asesoría de valores e inversiones en su central de Madrid. Con mi formación y especialidad académica creo reunir los requisitos específicos para el desempeño de este trabajo.</w:t>
      </w:r>
    </w:p>
    <w:p w:rsidR="00C515C8" w:rsidRPr="00C515C8" w:rsidRDefault="00C515C8" w:rsidP="00BF0B69">
      <w:pPr>
        <w:pStyle w:val="Sinespaciado"/>
        <w:rPr>
          <w:lang w:val="es-ES"/>
        </w:rPr>
      </w:pPr>
    </w:p>
    <w:p w:rsidR="00C515C8" w:rsidRPr="00C515C8" w:rsidRDefault="00C515C8" w:rsidP="00BF0B69">
      <w:pPr>
        <w:pStyle w:val="Sinespaciado"/>
        <w:rPr>
          <w:lang w:val="es-ES"/>
        </w:rPr>
      </w:pPr>
      <w:r w:rsidRPr="00C515C8">
        <w:rPr>
          <w:lang w:val="es-ES"/>
        </w:rPr>
        <w:t>Quedo a sus disposición para concretar una entrevista y comentar en profundidad mi formación.</w:t>
      </w:r>
    </w:p>
    <w:p w:rsidR="00C515C8" w:rsidRPr="00C515C8" w:rsidRDefault="00C515C8" w:rsidP="00BF0B69">
      <w:pPr>
        <w:pStyle w:val="Sinespaciado"/>
        <w:rPr>
          <w:lang w:val="es-ES"/>
        </w:rPr>
      </w:pPr>
    </w:p>
    <w:p w:rsidR="00C515C8" w:rsidRPr="00C515C8" w:rsidRDefault="00C515C8" w:rsidP="00BF0B69">
      <w:pPr>
        <w:pStyle w:val="Sinespaciado"/>
        <w:rPr>
          <w:lang w:val="es-ES"/>
        </w:rPr>
      </w:pPr>
      <w:r w:rsidRPr="00C515C8">
        <w:rPr>
          <w:lang w:val="es-ES"/>
        </w:rPr>
        <w:t>Cordialmente,</w:t>
      </w:r>
    </w:p>
    <w:p w:rsidR="00C515C8" w:rsidRPr="00C515C8" w:rsidRDefault="00C515C8" w:rsidP="00BF0B69">
      <w:pPr>
        <w:pStyle w:val="Sinespaciado"/>
        <w:rPr>
          <w:lang w:val="es-ES"/>
        </w:rPr>
      </w:pPr>
    </w:p>
    <w:p w:rsidR="00C82B71" w:rsidRDefault="00C515C8" w:rsidP="00117720">
      <w:pPr>
        <w:pStyle w:val="Sinespaciado"/>
      </w:pPr>
      <w:r w:rsidRPr="00C515C8">
        <w:rPr>
          <w:lang w:val="es-ES"/>
        </w:rPr>
        <w:t xml:space="preserve">Federico </w:t>
      </w:r>
      <w:proofErr w:type="spellStart"/>
      <w:r w:rsidRPr="00C515C8">
        <w:rPr>
          <w:lang w:val="es-ES"/>
        </w:rPr>
        <w:t>Abadia</w:t>
      </w:r>
      <w:proofErr w:type="spellEnd"/>
    </w:p>
    <w:sectPr w:rsidR="00C82B71" w:rsidSect="0031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ED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88A"/>
    <w:multiLevelType w:val="hybridMultilevel"/>
    <w:tmpl w:val="F616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568B"/>
    <w:multiLevelType w:val="hybridMultilevel"/>
    <w:tmpl w:val="AF34FFB6"/>
    <w:lvl w:ilvl="0" w:tplc="74AA070C">
      <w:start w:val="1"/>
      <w:numFmt w:val="bullet"/>
      <w:pStyle w:val="Listavistosa-nfas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B3520"/>
    <w:multiLevelType w:val="hybridMultilevel"/>
    <w:tmpl w:val="85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01928D92"/>
    <w:lvl w:ilvl="0" w:tplc="82068FE2">
      <w:start w:val="1"/>
      <w:numFmt w:val="bullet"/>
      <w:pStyle w:val="BulletedLis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808B0"/>
    <w:multiLevelType w:val="hybridMultilevel"/>
    <w:tmpl w:val="081E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drawingGridHorizontalSpacing w:val="100"/>
  <w:displayHorizontalDrawingGridEvery w:val="2"/>
  <w:noPunctuationKerning/>
  <w:characterSpacingControl w:val="doNotCompress"/>
  <w:compat/>
  <w:rsids>
    <w:rsidRoot w:val="00621482"/>
    <w:rsid w:val="001014A0"/>
    <w:rsid w:val="00117720"/>
    <w:rsid w:val="001441DF"/>
    <w:rsid w:val="001E17E9"/>
    <w:rsid w:val="002045A9"/>
    <w:rsid w:val="002802E5"/>
    <w:rsid w:val="002B0060"/>
    <w:rsid w:val="00313AC2"/>
    <w:rsid w:val="00316956"/>
    <w:rsid w:val="00355FE3"/>
    <w:rsid w:val="00365AEA"/>
    <w:rsid w:val="00373584"/>
    <w:rsid w:val="004467E5"/>
    <w:rsid w:val="00486FD1"/>
    <w:rsid w:val="004B379B"/>
    <w:rsid w:val="004D3F43"/>
    <w:rsid w:val="004D3FA9"/>
    <w:rsid w:val="00536728"/>
    <w:rsid w:val="00547416"/>
    <w:rsid w:val="00566807"/>
    <w:rsid w:val="005839E6"/>
    <w:rsid w:val="00593071"/>
    <w:rsid w:val="005A321A"/>
    <w:rsid w:val="005A3E1B"/>
    <w:rsid w:val="005B1658"/>
    <w:rsid w:val="005B3680"/>
    <w:rsid w:val="005B5DB0"/>
    <w:rsid w:val="006049F3"/>
    <w:rsid w:val="00621482"/>
    <w:rsid w:val="006D1EBB"/>
    <w:rsid w:val="006E6C4F"/>
    <w:rsid w:val="006F7824"/>
    <w:rsid w:val="0071376D"/>
    <w:rsid w:val="00727993"/>
    <w:rsid w:val="007327C4"/>
    <w:rsid w:val="00741C8E"/>
    <w:rsid w:val="007C7FA3"/>
    <w:rsid w:val="007E49FA"/>
    <w:rsid w:val="0081534D"/>
    <w:rsid w:val="00873D51"/>
    <w:rsid w:val="008D0A6F"/>
    <w:rsid w:val="00971E9D"/>
    <w:rsid w:val="00986483"/>
    <w:rsid w:val="00A46BB5"/>
    <w:rsid w:val="00A52709"/>
    <w:rsid w:val="00AB451F"/>
    <w:rsid w:val="00AD63E4"/>
    <w:rsid w:val="00B01D0F"/>
    <w:rsid w:val="00B5218C"/>
    <w:rsid w:val="00B55D82"/>
    <w:rsid w:val="00B84FC7"/>
    <w:rsid w:val="00B960D0"/>
    <w:rsid w:val="00BB2FAB"/>
    <w:rsid w:val="00BF0B69"/>
    <w:rsid w:val="00C033E3"/>
    <w:rsid w:val="00C515C8"/>
    <w:rsid w:val="00C5369F"/>
    <w:rsid w:val="00C82B71"/>
    <w:rsid w:val="00C8736B"/>
    <w:rsid w:val="00CB0299"/>
    <w:rsid w:val="00D1506C"/>
    <w:rsid w:val="00D24998"/>
    <w:rsid w:val="00D2605A"/>
    <w:rsid w:val="00D658C9"/>
    <w:rsid w:val="00D73271"/>
    <w:rsid w:val="00D86C45"/>
    <w:rsid w:val="00DA2857"/>
    <w:rsid w:val="00DB3EF2"/>
    <w:rsid w:val="00DF0032"/>
    <w:rsid w:val="00E40FB2"/>
    <w:rsid w:val="00E77970"/>
    <w:rsid w:val="00E86DD2"/>
    <w:rsid w:val="00E87282"/>
    <w:rsid w:val="00EA0374"/>
    <w:rsid w:val="00EA71E3"/>
    <w:rsid w:val="00EC166C"/>
    <w:rsid w:val="00ED7C6A"/>
    <w:rsid w:val="00F7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EBB"/>
    <w:rPr>
      <w:rFonts w:ascii="Georgia" w:hAnsi="Georgia"/>
      <w:lang w:val="es-ES" w:eastAsia="en-US"/>
    </w:rPr>
  </w:style>
  <w:style w:type="paragraph" w:styleId="Ttulo1">
    <w:name w:val="heading 1"/>
    <w:basedOn w:val="Normal"/>
    <w:next w:val="Textoindependiente"/>
    <w:qFormat/>
    <w:rsid w:val="001441DF"/>
    <w:pPr>
      <w:spacing w:before="200" w:after="100" w:line="220" w:lineRule="atLeast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EA0374"/>
    <w:pPr>
      <w:spacing w:before="60" w:after="60" w:line="220" w:lineRule="atLeast"/>
      <w:outlineLvl w:val="1"/>
    </w:pPr>
    <w:rPr>
      <w:rFonts w:ascii="Impact" w:hAnsi="Impact"/>
      <w:spacing w:val="10"/>
      <w:sz w:val="24"/>
      <w:szCs w:val="24"/>
      <w:lang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16956"/>
    <w:pPr>
      <w:tabs>
        <w:tab w:val="left" w:pos="2160"/>
        <w:tab w:val="right" w:pos="6480"/>
      </w:tabs>
      <w:spacing w:before="240" w:after="60" w:line="360" w:lineRule="auto"/>
    </w:pPr>
    <w:rPr>
      <w:sz w:val="22"/>
      <w:szCs w:val="22"/>
    </w:rPr>
  </w:style>
  <w:style w:type="paragraph" w:customStyle="1" w:styleId="ContactInfo">
    <w:name w:val="Contact Info"/>
    <w:basedOn w:val="Normal"/>
    <w:next w:val="Normal"/>
    <w:rsid w:val="00316956"/>
    <w:pPr>
      <w:spacing w:line="220" w:lineRule="atLeast"/>
      <w:jc w:val="right"/>
    </w:pPr>
    <w:rPr>
      <w:rFonts w:cs="Arial"/>
      <w:color w:val="808080"/>
      <w:sz w:val="18"/>
      <w:szCs w:val="18"/>
    </w:rPr>
  </w:style>
  <w:style w:type="paragraph" w:customStyle="1" w:styleId="Name">
    <w:name w:val="Name"/>
    <w:basedOn w:val="Normal"/>
    <w:rsid w:val="001441DF"/>
    <w:pPr>
      <w:spacing w:before="200" w:line="220" w:lineRule="atLeast"/>
    </w:pPr>
    <w:rPr>
      <w:sz w:val="72"/>
      <w:szCs w:val="72"/>
    </w:rPr>
  </w:style>
  <w:style w:type="paragraph" w:customStyle="1" w:styleId="Dates">
    <w:name w:val="Dates"/>
    <w:aliases w:val="Company name,place"/>
    <w:basedOn w:val="Normal"/>
    <w:rsid w:val="00986483"/>
    <w:pPr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D24998"/>
    <w:pPr>
      <w:numPr>
        <w:numId w:val="1"/>
      </w:numPr>
      <w:tabs>
        <w:tab w:val="clear" w:pos="288"/>
        <w:tab w:val="num" w:pos="555"/>
      </w:tabs>
      <w:spacing w:line="360" w:lineRule="auto"/>
      <w:ind w:left="555"/>
    </w:pPr>
    <w:rPr>
      <w:rFonts w:ascii="Arial Narrow" w:hAnsi="Arial Narrow"/>
      <w:noProof/>
      <w:spacing w:val="20"/>
      <w:sz w:val="22"/>
      <w:lang w:val="fr-FR" w:eastAsia="en-US"/>
    </w:rPr>
  </w:style>
  <w:style w:type="table" w:styleId="Tablaconcuadrcula">
    <w:name w:val="Table Grid"/>
    <w:basedOn w:val="Tablanormal"/>
    <w:rsid w:val="00316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EA0374"/>
    <w:rPr>
      <w:rFonts w:ascii="Impact" w:hAnsi="Impact"/>
      <w:spacing w:val="10"/>
      <w:sz w:val="24"/>
      <w:szCs w:val="24"/>
    </w:rPr>
  </w:style>
  <w:style w:type="character" w:styleId="Hipervnculo">
    <w:name w:val="Hyperlink"/>
    <w:uiPriority w:val="99"/>
    <w:unhideWhenUsed/>
    <w:rsid w:val="00313AC2"/>
    <w:rPr>
      <w:color w:val="0000FF"/>
      <w:u w:val="single"/>
    </w:rPr>
  </w:style>
  <w:style w:type="paragraph" w:styleId="Sinespaciado">
    <w:name w:val="No Spacing"/>
    <w:uiPriority w:val="1"/>
    <w:qFormat/>
    <w:rsid w:val="00373584"/>
    <w:rPr>
      <w:rFonts w:ascii="Georgia" w:eastAsia="Calibri" w:hAnsi="Georgia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46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ition">
    <w:name w:val="Position"/>
    <w:basedOn w:val="Ttulo2"/>
    <w:qFormat/>
    <w:rsid w:val="00B55D82"/>
  </w:style>
  <w:style w:type="paragraph" w:styleId="Listavistosa-nfasis1">
    <w:name w:val="Colorful List Accent 1"/>
    <w:basedOn w:val="Normal"/>
    <w:uiPriority w:val="34"/>
    <w:qFormat/>
    <w:rsid w:val="00F759B4"/>
    <w:pPr>
      <w:numPr>
        <w:numId w:val="6"/>
      </w:numPr>
      <w:contextualSpacing/>
    </w:pPr>
  </w:style>
  <w:style w:type="paragraph" w:customStyle="1" w:styleId="Job">
    <w:name w:val="Job"/>
    <w:basedOn w:val="Normal"/>
    <w:qFormat/>
    <w:rsid w:val="00D658C9"/>
    <w:pPr>
      <w:ind w:firstLine="360"/>
    </w:pPr>
    <w:rPr>
      <w:b/>
    </w:rPr>
  </w:style>
  <w:style w:type="paragraph" w:customStyle="1" w:styleId="Reference">
    <w:name w:val="Reference"/>
    <w:basedOn w:val="Sinespaciado"/>
    <w:qFormat/>
    <w:rsid w:val="00373584"/>
    <w:rPr>
      <w:b/>
      <w:caps/>
    </w:rPr>
  </w:style>
  <w:style w:type="character" w:customStyle="1" w:styleId="SinespaciadoCar">
    <w:name w:val="Sin espaciado Car"/>
    <w:link w:val="Sinespaciado0"/>
    <w:uiPriority w:val="1"/>
    <w:locked/>
    <w:rsid w:val="00117720"/>
    <w:rPr>
      <w:rFonts w:ascii="Century Gothic" w:hAnsi="Century Gothic"/>
      <w:lang w:val="en-US" w:eastAsia="en-US" w:bidi="ar-SA"/>
    </w:rPr>
  </w:style>
  <w:style w:type="paragraph" w:styleId="Sinespaciado0">
    <w:name w:val="No Spacing"/>
    <w:link w:val="SinespaciadoCar"/>
    <w:uiPriority w:val="1"/>
    <w:qFormat/>
    <w:rsid w:val="00117720"/>
    <w:rPr>
      <w:rFonts w:ascii="Century Gothic" w:hAnsi="Century Gothic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vin\LOCALS~1\Temp\TCD141.tmp\Chronological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2</cp:revision>
  <cp:lastPrinted>1901-01-01T07:00:00Z</cp:lastPrinted>
  <dcterms:created xsi:type="dcterms:W3CDTF">2018-11-26T16:30:00Z</dcterms:created>
  <dcterms:modified xsi:type="dcterms:W3CDTF">2018-11-26T16:30:00Z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